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6A" w:rsidRDefault="00E24715" w:rsidP="00326643">
      <w:pPr>
        <w:pStyle w:val="ConsPlusTitle"/>
        <w:spacing w:line="240" w:lineRule="exact"/>
        <w:ind w:right="5103"/>
        <w:rPr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800"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style="mso-next-textbox:#Text Box 12" inset="0,0,0,0">
              <w:txbxContent>
                <w:p w:rsidR="00A00CEF" w:rsidRPr="00536A81" w:rsidRDefault="00BD3800" w:rsidP="00536A81">
                  <w:pPr>
                    <w:jc w:val="center"/>
                  </w:pPr>
                  <w:r>
                    <w:t>232</w:t>
                  </w:r>
                  <w:bookmarkStart w:id="0" w:name="_GoBack"/>
                  <w:bookmarkEnd w:id="0"/>
                  <w:r w:rsidR="00E57F05">
                    <w:t>-п</w:t>
                  </w:r>
                </w:p>
              </w:txbxContent>
            </v:textbox>
            <w10:wrap anchorx="page" anchory="page"/>
          </v:shape>
        </w:pict>
      </w:r>
      <w:r w:rsidR="00BD3800"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style="mso-next-textbox:#Text Box 11" inset="0,0,0,0">
              <w:txbxContent>
                <w:p w:rsidR="00A00CEF" w:rsidRPr="00C06726" w:rsidRDefault="00BD3800" w:rsidP="00C06726">
                  <w:pPr>
                    <w:jc w:val="center"/>
                  </w:pPr>
                  <w:r>
                    <w:t>28.12.2023</w:t>
                  </w:r>
                </w:p>
              </w:txbxContent>
            </v:textbox>
            <w10:wrap anchorx="page" anchory="page"/>
          </v:shape>
        </w:pict>
      </w:r>
      <w:r w:rsidR="00706B0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2C2CF1">
        <w:rPr>
          <w:rFonts w:ascii="Times New Roman" w:hAnsi="Times New Roman" w:cs="Times New Roman"/>
          <w:noProof/>
          <w:sz w:val="28"/>
          <w:szCs w:val="28"/>
        </w:rPr>
        <w:t>награждении знаком отличия</w:t>
      </w:r>
      <w:r w:rsidR="00834467">
        <w:rPr>
          <w:rFonts w:ascii="Times New Roman" w:hAnsi="Times New Roman" w:cs="Times New Roman"/>
          <w:noProof/>
          <w:sz w:val="28"/>
          <w:szCs w:val="28"/>
        </w:rPr>
        <w:br/>
        <w:t xml:space="preserve">«За заслуги перед Пермским муниципальным </w:t>
      </w:r>
      <w:r w:rsidR="001A15BB">
        <w:rPr>
          <w:rFonts w:ascii="Times New Roman" w:hAnsi="Times New Roman" w:cs="Times New Roman"/>
          <w:noProof/>
          <w:sz w:val="28"/>
          <w:szCs w:val="28"/>
        </w:rPr>
        <w:t xml:space="preserve">округом </w:t>
      </w:r>
      <w:r w:rsidR="001A15BB">
        <w:rPr>
          <w:rFonts w:ascii="Times New Roman" w:hAnsi="Times New Roman" w:cs="Times New Roman"/>
          <w:noProof/>
          <w:sz w:val="28"/>
          <w:szCs w:val="28"/>
        </w:rPr>
        <w:br/>
        <w:t xml:space="preserve">Пермского края» </w:t>
      </w:r>
      <w:r w:rsidR="001A15BB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="001A15BB" w:rsidRPr="001A15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43BCA">
        <w:rPr>
          <w:rFonts w:ascii="Times New Roman" w:hAnsi="Times New Roman" w:cs="Times New Roman"/>
          <w:noProof/>
          <w:sz w:val="28"/>
          <w:szCs w:val="28"/>
        </w:rPr>
        <w:t>степени</w:t>
      </w:r>
      <w:r w:rsidR="002C2C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1E2A">
        <w:rPr>
          <w:rFonts w:ascii="Times New Roman" w:hAnsi="Times New Roman" w:cs="Times New Roman"/>
          <w:noProof/>
          <w:sz w:val="28"/>
          <w:szCs w:val="28"/>
        </w:rPr>
        <w:t>Суховеенко Светланы Евгеньевны</w:t>
      </w:r>
    </w:p>
    <w:p w:rsidR="00D67CE3" w:rsidRDefault="00D67CE3" w:rsidP="00FD091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905" w:rsidRPr="00161276" w:rsidRDefault="00393905" w:rsidP="0065656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61276">
        <w:t xml:space="preserve">В соответствии с Положением </w:t>
      </w:r>
      <w:r w:rsidRPr="00161276">
        <w:rPr>
          <w:szCs w:val="28"/>
        </w:rPr>
        <w:t>о</w:t>
      </w:r>
      <w:r w:rsidR="00BE5087" w:rsidRPr="00161276">
        <w:rPr>
          <w:szCs w:val="28"/>
        </w:rPr>
        <w:t xml:space="preserve"> муниципальных наградах Пермского муниципального окру</w:t>
      </w:r>
      <w:r w:rsidR="00B04889">
        <w:rPr>
          <w:szCs w:val="28"/>
        </w:rPr>
        <w:t>га Пермского края, утвержденным</w:t>
      </w:r>
      <w:r w:rsidR="00BE5087" w:rsidRPr="00161276">
        <w:rPr>
          <w:szCs w:val="28"/>
        </w:rPr>
        <w:t xml:space="preserve"> решением Думы Пермского муниципального округа Пермского каря от 23 ноября 2023 г. № 269</w:t>
      </w:r>
      <w:r w:rsidR="0046318D">
        <w:rPr>
          <w:szCs w:val="28"/>
        </w:rPr>
        <w:t xml:space="preserve"> </w:t>
      </w:r>
    </w:p>
    <w:p w:rsidR="00393905" w:rsidRPr="00161276" w:rsidRDefault="00BE5087" w:rsidP="00656568">
      <w:pPr>
        <w:pStyle w:val="a5"/>
      </w:pPr>
      <w:r w:rsidRPr="00161276">
        <w:t>Дума Пермского муниципального округа Пермского края</w:t>
      </w:r>
      <w:r w:rsidR="00393905" w:rsidRPr="00161276">
        <w:t xml:space="preserve"> РЕШАЕТ:</w:t>
      </w:r>
    </w:p>
    <w:p w:rsidR="00B04889" w:rsidRPr="001735E0" w:rsidRDefault="00393905" w:rsidP="008A2F85">
      <w:pPr>
        <w:pStyle w:val="a5"/>
        <w:numPr>
          <w:ilvl w:val="0"/>
          <w:numId w:val="16"/>
        </w:numPr>
        <w:ind w:left="0" w:firstLine="720"/>
        <w:rPr>
          <w:szCs w:val="28"/>
        </w:rPr>
      </w:pPr>
      <w:r w:rsidRPr="00161276">
        <w:t xml:space="preserve">Наградить </w:t>
      </w:r>
      <w:r w:rsidR="00B04889">
        <w:rPr>
          <w:szCs w:val="28"/>
        </w:rPr>
        <w:t>Суховеенко Светлану Евгеньевну,</w:t>
      </w:r>
      <w:r w:rsidR="00B04889" w:rsidRPr="00B04889">
        <w:t xml:space="preserve"> </w:t>
      </w:r>
      <w:r w:rsidR="00B04889">
        <w:t>н</w:t>
      </w:r>
      <w:r w:rsidR="00B04889" w:rsidRPr="00730D4E">
        <w:t>ачальник</w:t>
      </w:r>
      <w:r w:rsidR="00B04889">
        <w:t>а</w:t>
      </w:r>
      <w:r w:rsidR="00B04889" w:rsidRPr="00730D4E">
        <w:t xml:space="preserve"> Управлени</w:t>
      </w:r>
      <w:r w:rsidR="00B04889">
        <w:t>я</w:t>
      </w:r>
      <w:r w:rsidR="00B04889" w:rsidRPr="00730D4E">
        <w:t xml:space="preserve"> выплаты пенсий</w:t>
      </w:r>
      <w:r w:rsidR="00B04889">
        <w:t xml:space="preserve"> и социальных выплат Отделения С</w:t>
      </w:r>
      <w:r w:rsidR="00B04889" w:rsidRPr="00730D4E">
        <w:t>оциального фонда России по Пермскому краю</w:t>
      </w:r>
      <w:r w:rsidR="00B04889">
        <w:t xml:space="preserve"> </w:t>
      </w:r>
      <w:r w:rsidR="00B04889" w:rsidRPr="00161276">
        <w:rPr>
          <w:szCs w:val="28"/>
        </w:rPr>
        <w:t>знаком отличия «За заслуги перед Пермским муниципальным</w:t>
      </w:r>
      <w:r w:rsidR="00B04889">
        <w:rPr>
          <w:szCs w:val="28"/>
        </w:rPr>
        <w:t xml:space="preserve"> округом Пермского края» I степени</w:t>
      </w:r>
      <w:r w:rsidR="00390A24">
        <w:rPr>
          <w:szCs w:val="28"/>
        </w:rPr>
        <w:t xml:space="preserve"> </w:t>
      </w:r>
      <w:r w:rsidR="00390A24">
        <w:t>з</w:t>
      </w:r>
      <w:r w:rsidR="00390A24" w:rsidRPr="00730D4E">
        <w:t xml:space="preserve">а многолетний добросовестный труд, высокий профессионализм </w:t>
      </w:r>
      <w:r w:rsidR="00E456E4" w:rsidRPr="00730D4E">
        <w:t>и</w:t>
      </w:r>
      <w:r w:rsidR="008A2F85">
        <w:t xml:space="preserve"> </w:t>
      </w:r>
      <w:r w:rsidR="00E456E4">
        <w:t>личный</w:t>
      </w:r>
      <w:r w:rsidR="00390A24" w:rsidRPr="00730D4E">
        <w:t xml:space="preserve"> вклад в решение вопросов пенсионного обеспечения граждан на</w:t>
      </w:r>
      <w:r w:rsidR="008A2F85">
        <w:t xml:space="preserve"> </w:t>
      </w:r>
      <w:r w:rsidR="00390A24" w:rsidRPr="00730D4E">
        <w:t>территории Пермского муниципального округа Пермского края</w:t>
      </w:r>
      <w:r w:rsidR="00390A24">
        <w:t>.</w:t>
      </w:r>
    </w:p>
    <w:p w:rsidR="004B7756" w:rsidRDefault="004B7756" w:rsidP="00116154">
      <w:pPr>
        <w:pStyle w:val="a5"/>
        <w:numPr>
          <w:ilvl w:val="0"/>
          <w:numId w:val="16"/>
        </w:numPr>
        <w:ind w:left="0" w:firstLine="720"/>
        <w:rPr>
          <w:szCs w:val="28"/>
        </w:rPr>
      </w:pPr>
      <w:r w:rsidRPr="0093127A">
        <w:rPr>
          <w:szCs w:val="28"/>
        </w:rPr>
        <w:t>Контроль за исполнением настоящего решения возложить на комитет Думы Пермского муниципального округа Пермского края по местному самоу</w:t>
      </w:r>
      <w:r>
        <w:rPr>
          <w:szCs w:val="28"/>
        </w:rPr>
        <w:t>правлению и социальной политике.</w:t>
      </w:r>
    </w:p>
    <w:p w:rsidR="00393905" w:rsidRDefault="00393905" w:rsidP="001C30D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B98" w:rsidRPr="00CC7FF2" w:rsidRDefault="00B03B98" w:rsidP="00F61661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C87ADA" w:rsidRPr="009E4586" w:rsidRDefault="00C87ADA" w:rsidP="001C30D8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:rsidR="00C87ADA" w:rsidRPr="009E4586" w:rsidRDefault="00C87ADA" w:rsidP="001C30D8">
      <w:pPr>
        <w:tabs>
          <w:tab w:val="left" w:pos="7797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4C78B0">
        <w:rPr>
          <w:szCs w:val="28"/>
        </w:rPr>
        <w:t xml:space="preserve">   </w:t>
      </w:r>
      <w:r>
        <w:rPr>
          <w:szCs w:val="28"/>
        </w:rPr>
        <w:t>Д.В. Гордиенко</w:t>
      </w:r>
    </w:p>
    <w:p w:rsidR="00C87ADA" w:rsidRPr="009E4586" w:rsidRDefault="00C87ADA" w:rsidP="00E770D6">
      <w:pPr>
        <w:rPr>
          <w:szCs w:val="28"/>
        </w:rPr>
      </w:pPr>
    </w:p>
    <w:p w:rsidR="002D318F" w:rsidRDefault="002D318F" w:rsidP="004664A8">
      <w:pPr>
        <w:tabs>
          <w:tab w:val="left" w:pos="7797"/>
        </w:tabs>
        <w:rPr>
          <w:szCs w:val="28"/>
        </w:rPr>
      </w:pPr>
    </w:p>
    <w:p w:rsidR="002D318F" w:rsidRDefault="002D318F" w:rsidP="004664A8">
      <w:pPr>
        <w:tabs>
          <w:tab w:val="left" w:pos="7797"/>
        </w:tabs>
        <w:rPr>
          <w:szCs w:val="28"/>
        </w:rPr>
      </w:pPr>
    </w:p>
    <w:p w:rsidR="00F61661" w:rsidRDefault="00F61661" w:rsidP="00393905">
      <w:pPr>
        <w:tabs>
          <w:tab w:val="left" w:pos="7797"/>
        </w:tabs>
        <w:rPr>
          <w:szCs w:val="28"/>
        </w:rPr>
      </w:pPr>
    </w:p>
    <w:sectPr w:rsidR="00F6166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A1" w:rsidRDefault="004600A1" w:rsidP="00DA5614">
      <w:r>
        <w:separator/>
      </w:r>
    </w:p>
  </w:endnote>
  <w:endnote w:type="continuationSeparator" w:id="0">
    <w:p w:rsidR="004600A1" w:rsidRDefault="004600A1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EF" w:rsidRDefault="001C1A26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="00A00CEF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116154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A1" w:rsidRDefault="004600A1" w:rsidP="00DA5614">
      <w:r>
        <w:separator/>
      </w:r>
    </w:p>
  </w:footnote>
  <w:footnote w:type="continuationSeparator" w:id="0">
    <w:p w:rsidR="004600A1" w:rsidRDefault="004600A1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7676E23"/>
    <w:multiLevelType w:val="hybridMultilevel"/>
    <w:tmpl w:val="D2188074"/>
    <w:lvl w:ilvl="0" w:tplc="3090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B30320"/>
    <w:multiLevelType w:val="multilevel"/>
    <w:tmpl w:val="242AA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792F83"/>
    <w:multiLevelType w:val="hybridMultilevel"/>
    <w:tmpl w:val="ADA892AC"/>
    <w:lvl w:ilvl="0" w:tplc="482C5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9"/>
  </w:num>
  <w:num w:numId="10">
    <w:abstractNumId w:val="14"/>
  </w:num>
  <w:num w:numId="11">
    <w:abstractNumId w:val="4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0660"/>
    <w:rsid w:val="00005050"/>
    <w:rsid w:val="000121AB"/>
    <w:rsid w:val="00017E7D"/>
    <w:rsid w:val="00020A41"/>
    <w:rsid w:val="00020A47"/>
    <w:rsid w:val="00020B2F"/>
    <w:rsid w:val="000241B6"/>
    <w:rsid w:val="00026576"/>
    <w:rsid w:val="00032AE9"/>
    <w:rsid w:val="00040109"/>
    <w:rsid w:val="00041B23"/>
    <w:rsid w:val="00046D9E"/>
    <w:rsid w:val="00053764"/>
    <w:rsid w:val="0005757E"/>
    <w:rsid w:val="00062005"/>
    <w:rsid w:val="000678A4"/>
    <w:rsid w:val="000708A2"/>
    <w:rsid w:val="000715B2"/>
    <w:rsid w:val="00072195"/>
    <w:rsid w:val="00073F16"/>
    <w:rsid w:val="00080E7D"/>
    <w:rsid w:val="00083E7B"/>
    <w:rsid w:val="00084B8D"/>
    <w:rsid w:val="0009171D"/>
    <w:rsid w:val="000931A5"/>
    <w:rsid w:val="000943DA"/>
    <w:rsid w:val="000944A0"/>
    <w:rsid w:val="00094B45"/>
    <w:rsid w:val="000969BD"/>
    <w:rsid w:val="000976F4"/>
    <w:rsid w:val="000A0680"/>
    <w:rsid w:val="000A1581"/>
    <w:rsid w:val="000A246B"/>
    <w:rsid w:val="000B1254"/>
    <w:rsid w:val="000B1CE0"/>
    <w:rsid w:val="000B20C0"/>
    <w:rsid w:val="000B29B7"/>
    <w:rsid w:val="000B2C0B"/>
    <w:rsid w:val="000B2EE8"/>
    <w:rsid w:val="000B4D4A"/>
    <w:rsid w:val="000B77DE"/>
    <w:rsid w:val="000C0BE8"/>
    <w:rsid w:val="000C0EE7"/>
    <w:rsid w:val="000D0438"/>
    <w:rsid w:val="000D4036"/>
    <w:rsid w:val="000D4239"/>
    <w:rsid w:val="000D488F"/>
    <w:rsid w:val="000D5A9D"/>
    <w:rsid w:val="000D5B40"/>
    <w:rsid w:val="000E3AD7"/>
    <w:rsid w:val="000E4323"/>
    <w:rsid w:val="000E48CE"/>
    <w:rsid w:val="000E4C1E"/>
    <w:rsid w:val="000E4E86"/>
    <w:rsid w:val="000F1507"/>
    <w:rsid w:val="000F2004"/>
    <w:rsid w:val="000F33A7"/>
    <w:rsid w:val="000F3847"/>
    <w:rsid w:val="000F4DAF"/>
    <w:rsid w:val="00100A4E"/>
    <w:rsid w:val="00104B9B"/>
    <w:rsid w:val="0011145B"/>
    <w:rsid w:val="001132B8"/>
    <w:rsid w:val="00113D5D"/>
    <w:rsid w:val="001145DF"/>
    <w:rsid w:val="00114B1D"/>
    <w:rsid w:val="00116154"/>
    <w:rsid w:val="00124BE0"/>
    <w:rsid w:val="0012652F"/>
    <w:rsid w:val="00126A74"/>
    <w:rsid w:val="001323B7"/>
    <w:rsid w:val="00133F8A"/>
    <w:rsid w:val="00135BC8"/>
    <w:rsid w:val="00137F72"/>
    <w:rsid w:val="001422A5"/>
    <w:rsid w:val="001434AC"/>
    <w:rsid w:val="00143CAC"/>
    <w:rsid w:val="001442E1"/>
    <w:rsid w:val="00144B12"/>
    <w:rsid w:val="00145279"/>
    <w:rsid w:val="00146A7A"/>
    <w:rsid w:val="00147341"/>
    <w:rsid w:val="0014762B"/>
    <w:rsid w:val="00150444"/>
    <w:rsid w:val="00150663"/>
    <w:rsid w:val="00155DFD"/>
    <w:rsid w:val="00161276"/>
    <w:rsid w:val="00161826"/>
    <w:rsid w:val="00161CC4"/>
    <w:rsid w:val="00162937"/>
    <w:rsid w:val="00162DE3"/>
    <w:rsid w:val="00162FF5"/>
    <w:rsid w:val="0016393A"/>
    <w:rsid w:val="0016410B"/>
    <w:rsid w:val="00165412"/>
    <w:rsid w:val="0017008F"/>
    <w:rsid w:val="00170CB3"/>
    <w:rsid w:val="00172E79"/>
    <w:rsid w:val="001735E0"/>
    <w:rsid w:val="001842B8"/>
    <w:rsid w:val="00184808"/>
    <w:rsid w:val="00186748"/>
    <w:rsid w:val="00186E4B"/>
    <w:rsid w:val="00187FC1"/>
    <w:rsid w:val="00192D7D"/>
    <w:rsid w:val="00192EBB"/>
    <w:rsid w:val="0019583F"/>
    <w:rsid w:val="001A13D4"/>
    <w:rsid w:val="001A15BB"/>
    <w:rsid w:val="001A2984"/>
    <w:rsid w:val="001A29E3"/>
    <w:rsid w:val="001A3649"/>
    <w:rsid w:val="001A5DD1"/>
    <w:rsid w:val="001A6D25"/>
    <w:rsid w:val="001C1A26"/>
    <w:rsid w:val="001C1A95"/>
    <w:rsid w:val="001C26B3"/>
    <w:rsid w:val="001C30D8"/>
    <w:rsid w:val="001C4535"/>
    <w:rsid w:val="001C7F8E"/>
    <w:rsid w:val="001D2440"/>
    <w:rsid w:val="001D45FF"/>
    <w:rsid w:val="001D5DEA"/>
    <w:rsid w:val="001D5F62"/>
    <w:rsid w:val="001D6533"/>
    <w:rsid w:val="001E2B39"/>
    <w:rsid w:val="001E4E36"/>
    <w:rsid w:val="001F22EB"/>
    <w:rsid w:val="001F3413"/>
    <w:rsid w:val="001F7D2E"/>
    <w:rsid w:val="002014A3"/>
    <w:rsid w:val="00205DFF"/>
    <w:rsid w:val="002062F8"/>
    <w:rsid w:val="00210664"/>
    <w:rsid w:val="002123B2"/>
    <w:rsid w:val="00212ACC"/>
    <w:rsid w:val="00212DAD"/>
    <w:rsid w:val="00213EB2"/>
    <w:rsid w:val="00215C5A"/>
    <w:rsid w:val="00220970"/>
    <w:rsid w:val="0022156F"/>
    <w:rsid w:val="002217F9"/>
    <w:rsid w:val="00221F4E"/>
    <w:rsid w:val="00223F7B"/>
    <w:rsid w:val="0022572E"/>
    <w:rsid w:val="0023126F"/>
    <w:rsid w:val="0023189A"/>
    <w:rsid w:val="002333A9"/>
    <w:rsid w:val="00236D0A"/>
    <w:rsid w:val="002409D0"/>
    <w:rsid w:val="0024127C"/>
    <w:rsid w:val="00241EF9"/>
    <w:rsid w:val="00243A66"/>
    <w:rsid w:val="002469F0"/>
    <w:rsid w:val="0024735B"/>
    <w:rsid w:val="002514A8"/>
    <w:rsid w:val="00256138"/>
    <w:rsid w:val="0025642B"/>
    <w:rsid w:val="0026028B"/>
    <w:rsid w:val="00261CC7"/>
    <w:rsid w:val="002632B8"/>
    <w:rsid w:val="0026564B"/>
    <w:rsid w:val="002674B5"/>
    <w:rsid w:val="00270B75"/>
    <w:rsid w:val="00275943"/>
    <w:rsid w:val="00277B3C"/>
    <w:rsid w:val="00290805"/>
    <w:rsid w:val="002934EA"/>
    <w:rsid w:val="00295906"/>
    <w:rsid w:val="00295B8B"/>
    <w:rsid w:val="00295BF3"/>
    <w:rsid w:val="0029756A"/>
    <w:rsid w:val="002A0576"/>
    <w:rsid w:val="002A32A3"/>
    <w:rsid w:val="002A35F0"/>
    <w:rsid w:val="002A571C"/>
    <w:rsid w:val="002A60D6"/>
    <w:rsid w:val="002A721E"/>
    <w:rsid w:val="002B0B2D"/>
    <w:rsid w:val="002B1A2D"/>
    <w:rsid w:val="002B1D3D"/>
    <w:rsid w:val="002B5B5B"/>
    <w:rsid w:val="002C1A0E"/>
    <w:rsid w:val="002C2C62"/>
    <w:rsid w:val="002C2CF1"/>
    <w:rsid w:val="002C5595"/>
    <w:rsid w:val="002C799C"/>
    <w:rsid w:val="002D318F"/>
    <w:rsid w:val="002D35BC"/>
    <w:rsid w:val="002D67B0"/>
    <w:rsid w:val="002E2466"/>
    <w:rsid w:val="002E4A86"/>
    <w:rsid w:val="002E4C55"/>
    <w:rsid w:val="002F1A62"/>
    <w:rsid w:val="002F2713"/>
    <w:rsid w:val="002F753D"/>
    <w:rsid w:val="003023F0"/>
    <w:rsid w:val="003029A8"/>
    <w:rsid w:val="00303D8F"/>
    <w:rsid w:val="003041C1"/>
    <w:rsid w:val="003043D0"/>
    <w:rsid w:val="003053C6"/>
    <w:rsid w:val="0030597B"/>
    <w:rsid w:val="00307054"/>
    <w:rsid w:val="00312091"/>
    <w:rsid w:val="00312A48"/>
    <w:rsid w:val="003131FA"/>
    <w:rsid w:val="00314B0A"/>
    <w:rsid w:val="003165DD"/>
    <w:rsid w:val="00324AF9"/>
    <w:rsid w:val="00324D2C"/>
    <w:rsid w:val="003262E0"/>
    <w:rsid w:val="00326643"/>
    <w:rsid w:val="003266FA"/>
    <w:rsid w:val="00327466"/>
    <w:rsid w:val="00327CAD"/>
    <w:rsid w:val="00332E76"/>
    <w:rsid w:val="0033534D"/>
    <w:rsid w:val="0033569C"/>
    <w:rsid w:val="00343EB1"/>
    <w:rsid w:val="0034546A"/>
    <w:rsid w:val="003511AE"/>
    <w:rsid w:val="00352835"/>
    <w:rsid w:val="00352A93"/>
    <w:rsid w:val="00353511"/>
    <w:rsid w:val="00354B19"/>
    <w:rsid w:val="00355BA2"/>
    <w:rsid w:val="00355BF9"/>
    <w:rsid w:val="00360E09"/>
    <w:rsid w:val="0036217A"/>
    <w:rsid w:val="00363F18"/>
    <w:rsid w:val="00366605"/>
    <w:rsid w:val="00366AB7"/>
    <w:rsid w:val="00367904"/>
    <w:rsid w:val="00367D7F"/>
    <w:rsid w:val="003755CE"/>
    <w:rsid w:val="00380DE1"/>
    <w:rsid w:val="00381F08"/>
    <w:rsid w:val="003822F8"/>
    <w:rsid w:val="003827F4"/>
    <w:rsid w:val="0038327D"/>
    <w:rsid w:val="0038719B"/>
    <w:rsid w:val="00390A24"/>
    <w:rsid w:val="00390DA0"/>
    <w:rsid w:val="00392183"/>
    <w:rsid w:val="00393905"/>
    <w:rsid w:val="00395D18"/>
    <w:rsid w:val="00396C6D"/>
    <w:rsid w:val="00396F0A"/>
    <w:rsid w:val="003977EC"/>
    <w:rsid w:val="00397B4C"/>
    <w:rsid w:val="003A12E1"/>
    <w:rsid w:val="003A1662"/>
    <w:rsid w:val="003A28DB"/>
    <w:rsid w:val="003A45B6"/>
    <w:rsid w:val="003A7743"/>
    <w:rsid w:val="003B27FD"/>
    <w:rsid w:val="003B633E"/>
    <w:rsid w:val="003B6AE8"/>
    <w:rsid w:val="003C1161"/>
    <w:rsid w:val="003C3633"/>
    <w:rsid w:val="003C429A"/>
    <w:rsid w:val="003C5E4B"/>
    <w:rsid w:val="003D0410"/>
    <w:rsid w:val="003D0FA4"/>
    <w:rsid w:val="003D1F9F"/>
    <w:rsid w:val="003D20E1"/>
    <w:rsid w:val="003D39E9"/>
    <w:rsid w:val="003D528E"/>
    <w:rsid w:val="003E2032"/>
    <w:rsid w:val="003F01D6"/>
    <w:rsid w:val="003F10E8"/>
    <w:rsid w:val="003F4495"/>
    <w:rsid w:val="003F44B2"/>
    <w:rsid w:val="003F7E3A"/>
    <w:rsid w:val="00402FD7"/>
    <w:rsid w:val="00406607"/>
    <w:rsid w:val="0040683C"/>
    <w:rsid w:val="004121A1"/>
    <w:rsid w:val="00414582"/>
    <w:rsid w:val="00417BA7"/>
    <w:rsid w:val="004200CD"/>
    <w:rsid w:val="00420604"/>
    <w:rsid w:val="004206FE"/>
    <w:rsid w:val="00421CC6"/>
    <w:rsid w:val="004235DF"/>
    <w:rsid w:val="00425F7B"/>
    <w:rsid w:val="00427371"/>
    <w:rsid w:val="00427598"/>
    <w:rsid w:val="00427B6B"/>
    <w:rsid w:val="0043288F"/>
    <w:rsid w:val="0043321D"/>
    <w:rsid w:val="0043515D"/>
    <w:rsid w:val="004379A0"/>
    <w:rsid w:val="00440D17"/>
    <w:rsid w:val="00444C67"/>
    <w:rsid w:val="00445E73"/>
    <w:rsid w:val="004561A2"/>
    <w:rsid w:val="00456665"/>
    <w:rsid w:val="00456A14"/>
    <w:rsid w:val="004600A1"/>
    <w:rsid w:val="00460127"/>
    <w:rsid w:val="004620C1"/>
    <w:rsid w:val="0046318D"/>
    <w:rsid w:val="004637BA"/>
    <w:rsid w:val="00465449"/>
    <w:rsid w:val="004664A8"/>
    <w:rsid w:val="00466560"/>
    <w:rsid w:val="00466C73"/>
    <w:rsid w:val="004675B9"/>
    <w:rsid w:val="00470AFA"/>
    <w:rsid w:val="00473CF3"/>
    <w:rsid w:val="0048757B"/>
    <w:rsid w:val="00490271"/>
    <w:rsid w:val="0049130A"/>
    <w:rsid w:val="00492B38"/>
    <w:rsid w:val="00493423"/>
    <w:rsid w:val="00494227"/>
    <w:rsid w:val="004949DB"/>
    <w:rsid w:val="004974BF"/>
    <w:rsid w:val="004A41CB"/>
    <w:rsid w:val="004A42F0"/>
    <w:rsid w:val="004A5A2D"/>
    <w:rsid w:val="004B0B3E"/>
    <w:rsid w:val="004B170B"/>
    <w:rsid w:val="004B3375"/>
    <w:rsid w:val="004B6B07"/>
    <w:rsid w:val="004B7756"/>
    <w:rsid w:val="004C78B0"/>
    <w:rsid w:val="004C7FB0"/>
    <w:rsid w:val="004D2AA2"/>
    <w:rsid w:val="004D3060"/>
    <w:rsid w:val="004E16D5"/>
    <w:rsid w:val="004E41DC"/>
    <w:rsid w:val="004E58BE"/>
    <w:rsid w:val="004F3A21"/>
    <w:rsid w:val="004F5E96"/>
    <w:rsid w:val="00501E83"/>
    <w:rsid w:val="00505721"/>
    <w:rsid w:val="00505838"/>
    <w:rsid w:val="0050590F"/>
    <w:rsid w:val="0051064A"/>
    <w:rsid w:val="005116F5"/>
    <w:rsid w:val="005116F7"/>
    <w:rsid w:val="00512E4C"/>
    <w:rsid w:val="00514CEF"/>
    <w:rsid w:val="0051671D"/>
    <w:rsid w:val="00523E8B"/>
    <w:rsid w:val="00525883"/>
    <w:rsid w:val="0052728F"/>
    <w:rsid w:val="00527D12"/>
    <w:rsid w:val="00533E3A"/>
    <w:rsid w:val="00534233"/>
    <w:rsid w:val="0053580E"/>
    <w:rsid w:val="00536154"/>
    <w:rsid w:val="00536274"/>
    <w:rsid w:val="00536A81"/>
    <w:rsid w:val="00536DD6"/>
    <w:rsid w:val="00537795"/>
    <w:rsid w:val="00537AED"/>
    <w:rsid w:val="00546542"/>
    <w:rsid w:val="00552AEE"/>
    <w:rsid w:val="00552D1B"/>
    <w:rsid w:val="005556DE"/>
    <w:rsid w:val="0056153F"/>
    <w:rsid w:val="00562B16"/>
    <w:rsid w:val="005650DE"/>
    <w:rsid w:val="0057164F"/>
    <w:rsid w:val="00573AC7"/>
    <w:rsid w:val="005747E2"/>
    <w:rsid w:val="00574AAB"/>
    <w:rsid w:val="005760C7"/>
    <w:rsid w:val="00577CFF"/>
    <w:rsid w:val="00583B22"/>
    <w:rsid w:val="00584BBC"/>
    <w:rsid w:val="00584BC0"/>
    <w:rsid w:val="00584C2B"/>
    <w:rsid w:val="00585C03"/>
    <w:rsid w:val="00585F20"/>
    <w:rsid w:val="00586B7B"/>
    <w:rsid w:val="0059388D"/>
    <w:rsid w:val="005940A5"/>
    <w:rsid w:val="00596936"/>
    <w:rsid w:val="005A1177"/>
    <w:rsid w:val="005A1BCF"/>
    <w:rsid w:val="005A4389"/>
    <w:rsid w:val="005A5842"/>
    <w:rsid w:val="005A59BF"/>
    <w:rsid w:val="005A7E06"/>
    <w:rsid w:val="005B5614"/>
    <w:rsid w:val="005B563A"/>
    <w:rsid w:val="005C27F9"/>
    <w:rsid w:val="005C2DA0"/>
    <w:rsid w:val="005C37BA"/>
    <w:rsid w:val="005C38F4"/>
    <w:rsid w:val="005C428F"/>
    <w:rsid w:val="005C4C8F"/>
    <w:rsid w:val="005C65CB"/>
    <w:rsid w:val="005C7089"/>
    <w:rsid w:val="005C7321"/>
    <w:rsid w:val="005D1072"/>
    <w:rsid w:val="005D5494"/>
    <w:rsid w:val="005D6A66"/>
    <w:rsid w:val="005E6154"/>
    <w:rsid w:val="005F0138"/>
    <w:rsid w:val="005F2C65"/>
    <w:rsid w:val="005F4FC1"/>
    <w:rsid w:val="00604533"/>
    <w:rsid w:val="00604737"/>
    <w:rsid w:val="00612527"/>
    <w:rsid w:val="00615FEE"/>
    <w:rsid w:val="00615FF2"/>
    <w:rsid w:val="006164AF"/>
    <w:rsid w:val="00620F0A"/>
    <w:rsid w:val="0062397E"/>
    <w:rsid w:val="0062498C"/>
    <w:rsid w:val="00624AD1"/>
    <w:rsid w:val="006327CE"/>
    <w:rsid w:val="0063488E"/>
    <w:rsid w:val="00641BB7"/>
    <w:rsid w:val="0064594C"/>
    <w:rsid w:val="00646C78"/>
    <w:rsid w:val="006505C9"/>
    <w:rsid w:val="00652466"/>
    <w:rsid w:val="006561B7"/>
    <w:rsid w:val="00656568"/>
    <w:rsid w:val="00656D38"/>
    <w:rsid w:val="00664759"/>
    <w:rsid w:val="00665558"/>
    <w:rsid w:val="00666C6D"/>
    <w:rsid w:val="0067033D"/>
    <w:rsid w:val="00670537"/>
    <w:rsid w:val="00672867"/>
    <w:rsid w:val="00672982"/>
    <w:rsid w:val="006773FF"/>
    <w:rsid w:val="00677C64"/>
    <w:rsid w:val="00677E50"/>
    <w:rsid w:val="00680BEF"/>
    <w:rsid w:val="00684147"/>
    <w:rsid w:val="00684C0B"/>
    <w:rsid w:val="0068526B"/>
    <w:rsid w:val="00687028"/>
    <w:rsid w:val="00687730"/>
    <w:rsid w:val="00693116"/>
    <w:rsid w:val="00694B61"/>
    <w:rsid w:val="00694E4A"/>
    <w:rsid w:val="00695E85"/>
    <w:rsid w:val="00696A0C"/>
    <w:rsid w:val="006A4593"/>
    <w:rsid w:val="006A5695"/>
    <w:rsid w:val="006B03C5"/>
    <w:rsid w:val="006B0956"/>
    <w:rsid w:val="006C10AE"/>
    <w:rsid w:val="006C39F7"/>
    <w:rsid w:val="006D153B"/>
    <w:rsid w:val="006D164A"/>
    <w:rsid w:val="006D4A10"/>
    <w:rsid w:val="006D5596"/>
    <w:rsid w:val="006D6C5A"/>
    <w:rsid w:val="006E0682"/>
    <w:rsid w:val="006E0B08"/>
    <w:rsid w:val="006E54C0"/>
    <w:rsid w:val="006E7028"/>
    <w:rsid w:val="006F2AD8"/>
    <w:rsid w:val="006F2B50"/>
    <w:rsid w:val="006F406E"/>
    <w:rsid w:val="006F705F"/>
    <w:rsid w:val="007002DC"/>
    <w:rsid w:val="0070042E"/>
    <w:rsid w:val="00703F53"/>
    <w:rsid w:val="00704E3E"/>
    <w:rsid w:val="00706196"/>
    <w:rsid w:val="00706813"/>
    <w:rsid w:val="00706B01"/>
    <w:rsid w:val="0071162B"/>
    <w:rsid w:val="0071545B"/>
    <w:rsid w:val="00717127"/>
    <w:rsid w:val="00717FC4"/>
    <w:rsid w:val="00720362"/>
    <w:rsid w:val="00720540"/>
    <w:rsid w:val="007211A7"/>
    <w:rsid w:val="007222CA"/>
    <w:rsid w:val="00722801"/>
    <w:rsid w:val="007228D8"/>
    <w:rsid w:val="007238B1"/>
    <w:rsid w:val="00723A57"/>
    <w:rsid w:val="00735A14"/>
    <w:rsid w:val="00742394"/>
    <w:rsid w:val="00743BCA"/>
    <w:rsid w:val="007455A1"/>
    <w:rsid w:val="00746678"/>
    <w:rsid w:val="00747B7B"/>
    <w:rsid w:val="00752761"/>
    <w:rsid w:val="00753C10"/>
    <w:rsid w:val="0076114D"/>
    <w:rsid w:val="00763E87"/>
    <w:rsid w:val="00765249"/>
    <w:rsid w:val="00773788"/>
    <w:rsid w:val="00780D23"/>
    <w:rsid w:val="0078323A"/>
    <w:rsid w:val="00784AC5"/>
    <w:rsid w:val="00787A05"/>
    <w:rsid w:val="00790E48"/>
    <w:rsid w:val="007917BD"/>
    <w:rsid w:val="007931F7"/>
    <w:rsid w:val="0079448D"/>
    <w:rsid w:val="007A212B"/>
    <w:rsid w:val="007A76B6"/>
    <w:rsid w:val="007B2B65"/>
    <w:rsid w:val="007B2F81"/>
    <w:rsid w:val="007B3973"/>
    <w:rsid w:val="007C3B15"/>
    <w:rsid w:val="007D1CB1"/>
    <w:rsid w:val="007D4C9D"/>
    <w:rsid w:val="007D641D"/>
    <w:rsid w:val="007E093C"/>
    <w:rsid w:val="007E752F"/>
    <w:rsid w:val="007E7EDD"/>
    <w:rsid w:val="007F1DD4"/>
    <w:rsid w:val="007F20F6"/>
    <w:rsid w:val="007F3218"/>
    <w:rsid w:val="007F56A1"/>
    <w:rsid w:val="007F6AFC"/>
    <w:rsid w:val="00803858"/>
    <w:rsid w:val="00804788"/>
    <w:rsid w:val="00805440"/>
    <w:rsid w:val="00805BF0"/>
    <w:rsid w:val="00806FA2"/>
    <w:rsid w:val="00810399"/>
    <w:rsid w:val="008123E8"/>
    <w:rsid w:val="00812ADC"/>
    <w:rsid w:val="00816C03"/>
    <w:rsid w:val="008233B2"/>
    <w:rsid w:val="0083406E"/>
    <w:rsid w:val="00834467"/>
    <w:rsid w:val="008352DB"/>
    <w:rsid w:val="00836CFF"/>
    <w:rsid w:val="008401A6"/>
    <w:rsid w:val="00842F8F"/>
    <w:rsid w:val="00843E08"/>
    <w:rsid w:val="008463D4"/>
    <w:rsid w:val="0084746B"/>
    <w:rsid w:val="00853E6C"/>
    <w:rsid w:val="00854816"/>
    <w:rsid w:val="00861072"/>
    <w:rsid w:val="00862B54"/>
    <w:rsid w:val="00867D84"/>
    <w:rsid w:val="00870870"/>
    <w:rsid w:val="008737B1"/>
    <w:rsid w:val="00875709"/>
    <w:rsid w:val="008810D8"/>
    <w:rsid w:val="0088484F"/>
    <w:rsid w:val="00885D58"/>
    <w:rsid w:val="0088677E"/>
    <w:rsid w:val="00887289"/>
    <w:rsid w:val="0089386E"/>
    <w:rsid w:val="00894928"/>
    <w:rsid w:val="008A2F85"/>
    <w:rsid w:val="008A53C6"/>
    <w:rsid w:val="008A5516"/>
    <w:rsid w:val="008A6248"/>
    <w:rsid w:val="008A71C7"/>
    <w:rsid w:val="008B4D57"/>
    <w:rsid w:val="008B5B02"/>
    <w:rsid w:val="008B730F"/>
    <w:rsid w:val="008C0394"/>
    <w:rsid w:val="008C1D56"/>
    <w:rsid w:val="008C49FE"/>
    <w:rsid w:val="008C5776"/>
    <w:rsid w:val="008D3337"/>
    <w:rsid w:val="008E47AC"/>
    <w:rsid w:val="008E50E8"/>
    <w:rsid w:val="008E5D9C"/>
    <w:rsid w:val="008F4376"/>
    <w:rsid w:val="008F7ECA"/>
    <w:rsid w:val="00902900"/>
    <w:rsid w:val="009032EF"/>
    <w:rsid w:val="00903693"/>
    <w:rsid w:val="00904FDC"/>
    <w:rsid w:val="00911E50"/>
    <w:rsid w:val="00912E18"/>
    <w:rsid w:val="009131B1"/>
    <w:rsid w:val="0091409E"/>
    <w:rsid w:val="00915018"/>
    <w:rsid w:val="009162A2"/>
    <w:rsid w:val="00920114"/>
    <w:rsid w:val="00920960"/>
    <w:rsid w:val="00921D0B"/>
    <w:rsid w:val="009220FD"/>
    <w:rsid w:val="0092742E"/>
    <w:rsid w:val="00930476"/>
    <w:rsid w:val="009356DA"/>
    <w:rsid w:val="00941EDB"/>
    <w:rsid w:val="00945A9F"/>
    <w:rsid w:val="009462A2"/>
    <w:rsid w:val="00951789"/>
    <w:rsid w:val="00955908"/>
    <w:rsid w:val="00956B3C"/>
    <w:rsid w:val="0096499A"/>
    <w:rsid w:val="0097036F"/>
    <w:rsid w:val="00970BF4"/>
    <w:rsid w:val="00982573"/>
    <w:rsid w:val="00984EA0"/>
    <w:rsid w:val="00990701"/>
    <w:rsid w:val="00991DBF"/>
    <w:rsid w:val="00992EB4"/>
    <w:rsid w:val="0099348C"/>
    <w:rsid w:val="00993DC5"/>
    <w:rsid w:val="0099418D"/>
    <w:rsid w:val="00994F07"/>
    <w:rsid w:val="00995E82"/>
    <w:rsid w:val="00996CA3"/>
    <w:rsid w:val="00996E6D"/>
    <w:rsid w:val="009A004B"/>
    <w:rsid w:val="009A1E2A"/>
    <w:rsid w:val="009A7BC0"/>
    <w:rsid w:val="009B2DE2"/>
    <w:rsid w:val="009C5A40"/>
    <w:rsid w:val="009C6DC2"/>
    <w:rsid w:val="009C7ECD"/>
    <w:rsid w:val="009D058E"/>
    <w:rsid w:val="009D0756"/>
    <w:rsid w:val="009D55D2"/>
    <w:rsid w:val="009D5A5D"/>
    <w:rsid w:val="009D5ED0"/>
    <w:rsid w:val="009D5F69"/>
    <w:rsid w:val="009D78EE"/>
    <w:rsid w:val="009F0071"/>
    <w:rsid w:val="009F0CBB"/>
    <w:rsid w:val="009F20DB"/>
    <w:rsid w:val="009F3DB5"/>
    <w:rsid w:val="009F4934"/>
    <w:rsid w:val="009F4BB8"/>
    <w:rsid w:val="009F616C"/>
    <w:rsid w:val="009F74A8"/>
    <w:rsid w:val="009F7AC2"/>
    <w:rsid w:val="00A00A77"/>
    <w:rsid w:val="00A00CEF"/>
    <w:rsid w:val="00A02897"/>
    <w:rsid w:val="00A03E3B"/>
    <w:rsid w:val="00A12B08"/>
    <w:rsid w:val="00A1365E"/>
    <w:rsid w:val="00A138DC"/>
    <w:rsid w:val="00A16D73"/>
    <w:rsid w:val="00A1704A"/>
    <w:rsid w:val="00A17F3B"/>
    <w:rsid w:val="00A2000D"/>
    <w:rsid w:val="00A260B1"/>
    <w:rsid w:val="00A317F0"/>
    <w:rsid w:val="00A321B9"/>
    <w:rsid w:val="00A35DE8"/>
    <w:rsid w:val="00A4342D"/>
    <w:rsid w:val="00A44C1A"/>
    <w:rsid w:val="00A50418"/>
    <w:rsid w:val="00A52A67"/>
    <w:rsid w:val="00A560F1"/>
    <w:rsid w:val="00A571F8"/>
    <w:rsid w:val="00A61660"/>
    <w:rsid w:val="00A629DA"/>
    <w:rsid w:val="00A666CD"/>
    <w:rsid w:val="00A66DB1"/>
    <w:rsid w:val="00A70CE7"/>
    <w:rsid w:val="00A7338F"/>
    <w:rsid w:val="00A73A8E"/>
    <w:rsid w:val="00A74CCB"/>
    <w:rsid w:val="00A7739F"/>
    <w:rsid w:val="00A813AB"/>
    <w:rsid w:val="00A9001B"/>
    <w:rsid w:val="00A92A9E"/>
    <w:rsid w:val="00A96A6D"/>
    <w:rsid w:val="00AA0C56"/>
    <w:rsid w:val="00AA79F8"/>
    <w:rsid w:val="00AB03D3"/>
    <w:rsid w:val="00AB0792"/>
    <w:rsid w:val="00AB54A7"/>
    <w:rsid w:val="00AB6EB1"/>
    <w:rsid w:val="00AC42FA"/>
    <w:rsid w:val="00AC50B7"/>
    <w:rsid w:val="00AC53C1"/>
    <w:rsid w:val="00AC58C5"/>
    <w:rsid w:val="00AC614A"/>
    <w:rsid w:val="00AD16D0"/>
    <w:rsid w:val="00AD1D11"/>
    <w:rsid w:val="00AD1D17"/>
    <w:rsid w:val="00AD33F9"/>
    <w:rsid w:val="00AD3601"/>
    <w:rsid w:val="00AD48C8"/>
    <w:rsid w:val="00AE2AE3"/>
    <w:rsid w:val="00AE576C"/>
    <w:rsid w:val="00AE6F17"/>
    <w:rsid w:val="00AF2424"/>
    <w:rsid w:val="00AF369A"/>
    <w:rsid w:val="00AF4B4D"/>
    <w:rsid w:val="00AF4EB4"/>
    <w:rsid w:val="00B002ED"/>
    <w:rsid w:val="00B02617"/>
    <w:rsid w:val="00B03348"/>
    <w:rsid w:val="00B03B98"/>
    <w:rsid w:val="00B04889"/>
    <w:rsid w:val="00B051C4"/>
    <w:rsid w:val="00B052A5"/>
    <w:rsid w:val="00B06614"/>
    <w:rsid w:val="00B13481"/>
    <w:rsid w:val="00B143B7"/>
    <w:rsid w:val="00B209C3"/>
    <w:rsid w:val="00B21458"/>
    <w:rsid w:val="00B26611"/>
    <w:rsid w:val="00B339DF"/>
    <w:rsid w:val="00B33CDA"/>
    <w:rsid w:val="00B400C0"/>
    <w:rsid w:val="00B424E7"/>
    <w:rsid w:val="00B4278F"/>
    <w:rsid w:val="00B444AE"/>
    <w:rsid w:val="00B45CAA"/>
    <w:rsid w:val="00B46762"/>
    <w:rsid w:val="00B5043B"/>
    <w:rsid w:val="00B5121F"/>
    <w:rsid w:val="00B54D9C"/>
    <w:rsid w:val="00B600EB"/>
    <w:rsid w:val="00B63A11"/>
    <w:rsid w:val="00B673DB"/>
    <w:rsid w:val="00B72B60"/>
    <w:rsid w:val="00B7636E"/>
    <w:rsid w:val="00B77397"/>
    <w:rsid w:val="00B804A0"/>
    <w:rsid w:val="00B86214"/>
    <w:rsid w:val="00B90C54"/>
    <w:rsid w:val="00B911BB"/>
    <w:rsid w:val="00B91294"/>
    <w:rsid w:val="00B91744"/>
    <w:rsid w:val="00B93A5D"/>
    <w:rsid w:val="00B968A5"/>
    <w:rsid w:val="00BA4EE4"/>
    <w:rsid w:val="00BA5127"/>
    <w:rsid w:val="00BA5AC3"/>
    <w:rsid w:val="00BA5DAE"/>
    <w:rsid w:val="00BA6321"/>
    <w:rsid w:val="00BA7219"/>
    <w:rsid w:val="00BA7B96"/>
    <w:rsid w:val="00BB02A0"/>
    <w:rsid w:val="00BB7219"/>
    <w:rsid w:val="00BB76FD"/>
    <w:rsid w:val="00BC1B2E"/>
    <w:rsid w:val="00BC3DEB"/>
    <w:rsid w:val="00BC592D"/>
    <w:rsid w:val="00BC6043"/>
    <w:rsid w:val="00BC7607"/>
    <w:rsid w:val="00BC7701"/>
    <w:rsid w:val="00BD0D2F"/>
    <w:rsid w:val="00BD3800"/>
    <w:rsid w:val="00BD381E"/>
    <w:rsid w:val="00BD45F1"/>
    <w:rsid w:val="00BD53C7"/>
    <w:rsid w:val="00BE183C"/>
    <w:rsid w:val="00BE2C82"/>
    <w:rsid w:val="00BE4317"/>
    <w:rsid w:val="00BE4950"/>
    <w:rsid w:val="00BE5087"/>
    <w:rsid w:val="00BF2E62"/>
    <w:rsid w:val="00BF76FB"/>
    <w:rsid w:val="00BF7E52"/>
    <w:rsid w:val="00C01386"/>
    <w:rsid w:val="00C05484"/>
    <w:rsid w:val="00C06726"/>
    <w:rsid w:val="00C07940"/>
    <w:rsid w:val="00C10EEC"/>
    <w:rsid w:val="00C11508"/>
    <w:rsid w:val="00C12C47"/>
    <w:rsid w:val="00C1491E"/>
    <w:rsid w:val="00C1560F"/>
    <w:rsid w:val="00C210E9"/>
    <w:rsid w:val="00C21A7B"/>
    <w:rsid w:val="00C21B12"/>
    <w:rsid w:val="00C22124"/>
    <w:rsid w:val="00C23A5A"/>
    <w:rsid w:val="00C26527"/>
    <w:rsid w:val="00C33E68"/>
    <w:rsid w:val="00C3642D"/>
    <w:rsid w:val="00C40915"/>
    <w:rsid w:val="00C436D8"/>
    <w:rsid w:val="00C447C4"/>
    <w:rsid w:val="00C4614A"/>
    <w:rsid w:val="00C50DDE"/>
    <w:rsid w:val="00C64C79"/>
    <w:rsid w:val="00C65DC5"/>
    <w:rsid w:val="00C7483B"/>
    <w:rsid w:val="00C75CF2"/>
    <w:rsid w:val="00C8009F"/>
    <w:rsid w:val="00C81618"/>
    <w:rsid w:val="00C86A68"/>
    <w:rsid w:val="00C87ADA"/>
    <w:rsid w:val="00C9038A"/>
    <w:rsid w:val="00C91518"/>
    <w:rsid w:val="00C9244E"/>
    <w:rsid w:val="00C92A2A"/>
    <w:rsid w:val="00C940A3"/>
    <w:rsid w:val="00C955F1"/>
    <w:rsid w:val="00C96018"/>
    <w:rsid w:val="00C96205"/>
    <w:rsid w:val="00C97CB0"/>
    <w:rsid w:val="00CA0B9C"/>
    <w:rsid w:val="00CA4415"/>
    <w:rsid w:val="00CA4D1A"/>
    <w:rsid w:val="00CA5DDD"/>
    <w:rsid w:val="00CA6969"/>
    <w:rsid w:val="00CB27EF"/>
    <w:rsid w:val="00CB3510"/>
    <w:rsid w:val="00CB421F"/>
    <w:rsid w:val="00CB743C"/>
    <w:rsid w:val="00CB7CFD"/>
    <w:rsid w:val="00CC4B05"/>
    <w:rsid w:val="00CC4C83"/>
    <w:rsid w:val="00CC7FF2"/>
    <w:rsid w:val="00CD0643"/>
    <w:rsid w:val="00CD4700"/>
    <w:rsid w:val="00CD4D74"/>
    <w:rsid w:val="00CD6EB7"/>
    <w:rsid w:val="00CE3412"/>
    <w:rsid w:val="00CE34DE"/>
    <w:rsid w:val="00CE58A2"/>
    <w:rsid w:val="00CE7E9F"/>
    <w:rsid w:val="00CF1431"/>
    <w:rsid w:val="00CF22B7"/>
    <w:rsid w:val="00CF3DA9"/>
    <w:rsid w:val="00CF402D"/>
    <w:rsid w:val="00CF4BC9"/>
    <w:rsid w:val="00CF7EAD"/>
    <w:rsid w:val="00D00EAE"/>
    <w:rsid w:val="00D01238"/>
    <w:rsid w:val="00D026A4"/>
    <w:rsid w:val="00D1660C"/>
    <w:rsid w:val="00D16E9F"/>
    <w:rsid w:val="00D21019"/>
    <w:rsid w:val="00D21EEE"/>
    <w:rsid w:val="00D2232E"/>
    <w:rsid w:val="00D22E6A"/>
    <w:rsid w:val="00D25661"/>
    <w:rsid w:val="00D25AB3"/>
    <w:rsid w:val="00D30CA9"/>
    <w:rsid w:val="00D32477"/>
    <w:rsid w:val="00D32AF4"/>
    <w:rsid w:val="00D45885"/>
    <w:rsid w:val="00D45D8D"/>
    <w:rsid w:val="00D46164"/>
    <w:rsid w:val="00D469E3"/>
    <w:rsid w:val="00D53137"/>
    <w:rsid w:val="00D55A62"/>
    <w:rsid w:val="00D57834"/>
    <w:rsid w:val="00D60711"/>
    <w:rsid w:val="00D6098A"/>
    <w:rsid w:val="00D61C32"/>
    <w:rsid w:val="00D62F7A"/>
    <w:rsid w:val="00D6395D"/>
    <w:rsid w:val="00D6528C"/>
    <w:rsid w:val="00D65A01"/>
    <w:rsid w:val="00D67550"/>
    <w:rsid w:val="00D67CE3"/>
    <w:rsid w:val="00D67E33"/>
    <w:rsid w:val="00D7094F"/>
    <w:rsid w:val="00D72FCC"/>
    <w:rsid w:val="00D76D47"/>
    <w:rsid w:val="00D81111"/>
    <w:rsid w:val="00D81ECF"/>
    <w:rsid w:val="00D85F9A"/>
    <w:rsid w:val="00D90A19"/>
    <w:rsid w:val="00D9575F"/>
    <w:rsid w:val="00DA2868"/>
    <w:rsid w:val="00DA3360"/>
    <w:rsid w:val="00DA5614"/>
    <w:rsid w:val="00DA6A5E"/>
    <w:rsid w:val="00DB4283"/>
    <w:rsid w:val="00DB4855"/>
    <w:rsid w:val="00DC2B6E"/>
    <w:rsid w:val="00DC30EC"/>
    <w:rsid w:val="00DC7698"/>
    <w:rsid w:val="00DC77A1"/>
    <w:rsid w:val="00DC7A36"/>
    <w:rsid w:val="00DC7E54"/>
    <w:rsid w:val="00DD7E81"/>
    <w:rsid w:val="00DE594A"/>
    <w:rsid w:val="00DE6B95"/>
    <w:rsid w:val="00DE71CF"/>
    <w:rsid w:val="00DF169B"/>
    <w:rsid w:val="00DF4C4A"/>
    <w:rsid w:val="00E01137"/>
    <w:rsid w:val="00E02244"/>
    <w:rsid w:val="00E02F32"/>
    <w:rsid w:val="00E073A6"/>
    <w:rsid w:val="00E101E4"/>
    <w:rsid w:val="00E11639"/>
    <w:rsid w:val="00E14110"/>
    <w:rsid w:val="00E148E4"/>
    <w:rsid w:val="00E157A9"/>
    <w:rsid w:val="00E20AFF"/>
    <w:rsid w:val="00E22ED9"/>
    <w:rsid w:val="00E24715"/>
    <w:rsid w:val="00E25FF9"/>
    <w:rsid w:val="00E26088"/>
    <w:rsid w:val="00E26468"/>
    <w:rsid w:val="00E31AAF"/>
    <w:rsid w:val="00E329DD"/>
    <w:rsid w:val="00E3552E"/>
    <w:rsid w:val="00E35870"/>
    <w:rsid w:val="00E36984"/>
    <w:rsid w:val="00E376A0"/>
    <w:rsid w:val="00E40449"/>
    <w:rsid w:val="00E40994"/>
    <w:rsid w:val="00E41E2A"/>
    <w:rsid w:val="00E43584"/>
    <w:rsid w:val="00E435AF"/>
    <w:rsid w:val="00E44530"/>
    <w:rsid w:val="00E456E4"/>
    <w:rsid w:val="00E50D82"/>
    <w:rsid w:val="00E534A7"/>
    <w:rsid w:val="00E53D8F"/>
    <w:rsid w:val="00E540DD"/>
    <w:rsid w:val="00E54DB4"/>
    <w:rsid w:val="00E57F05"/>
    <w:rsid w:val="00E609FD"/>
    <w:rsid w:val="00E65B9A"/>
    <w:rsid w:val="00E70FA6"/>
    <w:rsid w:val="00E72066"/>
    <w:rsid w:val="00E72C0D"/>
    <w:rsid w:val="00E749CB"/>
    <w:rsid w:val="00E770D6"/>
    <w:rsid w:val="00E776D6"/>
    <w:rsid w:val="00E810A7"/>
    <w:rsid w:val="00E81718"/>
    <w:rsid w:val="00E81B5C"/>
    <w:rsid w:val="00E81C49"/>
    <w:rsid w:val="00E823FB"/>
    <w:rsid w:val="00E90685"/>
    <w:rsid w:val="00E91DBE"/>
    <w:rsid w:val="00E92D3F"/>
    <w:rsid w:val="00E92D9F"/>
    <w:rsid w:val="00E9321F"/>
    <w:rsid w:val="00E9501D"/>
    <w:rsid w:val="00E96548"/>
    <w:rsid w:val="00EA1C74"/>
    <w:rsid w:val="00EA2B97"/>
    <w:rsid w:val="00EA4F5A"/>
    <w:rsid w:val="00EA7055"/>
    <w:rsid w:val="00EA7A55"/>
    <w:rsid w:val="00EA7DEC"/>
    <w:rsid w:val="00EB27FF"/>
    <w:rsid w:val="00EB2C73"/>
    <w:rsid w:val="00EB4777"/>
    <w:rsid w:val="00EB4D32"/>
    <w:rsid w:val="00EB5B10"/>
    <w:rsid w:val="00EB5E00"/>
    <w:rsid w:val="00EB6AA2"/>
    <w:rsid w:val="00EC03CB"/>
    <w:rsid w:val="00EC1FD3"/>
    <w:rsid w:val="00EC4268"/>
    <w:rsid w:val="00EC5E5B"/>
    <w:rsid w:val="00EC63F1"/>
    <w:rsid w:val="00ED34A2"/>
    <w:rsid w:val="00EE0D42"/>
    <w:rsid w:val="00EE30A6"/>
    <w:rsid w:val="00EE5DFB"/>
    <w:rsid w:val="00EF1AD5"/>
    <w:rsid w:val="00EF2B67"/>
    <w:rsid w:val="00EF3428"/>
    <w:rsid w:val="00EF42C8"/>
    <w:rsid w:val="00EF69AA"/>
    <w:rsid w:val="00F0050D"/>
    <w:rsid w:val="00F02BBC"/>
    <w:rsid w:val="00F11497"/>
    <w:rsid w:val="00F11679"/>
    <w:rsid w:val="00F13049"/>
    <w:rsid w:val="00F15DE9"/>
    <w:rsid w:val="00F16378"/>
    <w:rsid w:val="00F16712"/>
    <w:rsid w:val="00F17172"/>
    <w:rsid w:val="00F333C0"/>
    <w:rsid w:val="00F33B0C"/>
    <w:rsid w:val="00F342BD"/>
    <w:rsid w:val="00F35C94"/>
    <w:rsid w:val="00F410D9"/>
    <w:rsid w:val="00F41941"/>
    <w:rsid w:val="00F4196F"/>
    <w:rsid w:val="00F43101"/>
    <w:rsid w:val="00F43206"/>
    <w:rsid w:val="00F44F4C"/>
    <w:rsid w:val="00F46434"/>
    <w:rsid w:val="00F469DA"/>
    <w:rsid w:val="00F50D90"/>
    <w:rsid w:val="00F542D7"/>
    <w:rsid w:val="00F551CC"/>
    <w:rsid w:val="00F55730"/>
    <w:rsid w:val="00F57F49"/>
    <w:rsid w:val="00F57FC7"/>
    <w:rsid w:val="00F61661"/>
    <w:rsid w:val="00F624E4"/>
    <w:rsid w:val="00F62BB3"/>
    <w:rsid w:val="00F638A7"/>
    <w:rsid w:val="00F64DA4"/>
    <w:rsid w:val="00F676A7"/>
    <w:rsid w:val="00F706AE"/>
    <w:rsid w:val="00F71474"/>
    <w:rsid w:val="00F71A2E"/>
    <w:rsid w:val="00F73A18"/>
    <w:rsid w:val="00F8021C"/>
    <w:rsid w:val="00F80846"/>
    <w:rsid w:val="00F80F17"/>
    <w:rsid w:val="00F81833"/>
    <w:rsid w:val="00F81BA9"/>
    <w:rsid w:val="00F8266D"/>
    <w:rsid w:val="00F843C5"/>
    <w:rsid w:val="00F84FD1"/>
    <w:rsid w:val="00F85CEE"/>
    <w:rsid w:val="00F90C90"/>
    <w:rsid w:val="00F943E7"/>
    <w:rsid w:val="00F96FE1"/>
    <w:rsid w:val="00F96FE3"/>
    <w:rsid w:val="00F974AC"/>
    <w:rsid w:val="00FA3C40"/>
    <w:rsid w:val="00FA4492"/>
    <w:rsid w:val="00FB163F"/>
    <w:rsid w:val="00FB33CE"/>
    <w:rsid w:val="00FB3AA3"/>
    <w:rsid w:val="00FC1372"/>
    <w:rsid w:val="00FC2D20"/>
    <w:rsid w:val="00FD01EC"/>
    <w:rsid w:val="00FD0913"/>
    <w:rsid w:val="00FD1C66"/>
    <w:rsid w:val="00FD1DD0"/>
    <w:rsid w:val="00FE00B8"/>
    <w:rsid w:val="00FE5247"/>
    <w:rsid w:val="00FE6CAD"/>
    <w:rsid w:val="00FF0896"/>
    <w:rsid w:val="00FF198B"/>
    <w:rsid w:val="00FF2AAF"/>
    <w:rsid w:val="00FF61E8"/>
    <w:rsid w:val="00FF6BC7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1AEC59"/>
  <w15:docId w15:val="{7E33CDA2-C543-4799-9A5D-A97A75C6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215C5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215C5A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215C5A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215C5A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215C5A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746678"/>
    <w:pPr>
      <w:ind w:left="720"/>
      <w:contextualSpacing/>
    </w:pPr>
  </w:style>
  <w:style w:type="paragraph" w:customStyle="1" w:styleId="Default">
    <w:name w:val="Default"/>
    <w:rsid w:val="005B56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99"/>
    <w:rsid w:val="00162FF5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6BEE-6DC3-4B1D-9DC3-EF8DB3D5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404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322</cp:revision>
  <cp:lastPrinted>2023-12-19T09:41:00Z</cp:lastPrinted>
  <dcterms:created xsi:type="dcterms:W3CDTF">2023-09-08T09:38:00Z</dcterms:created>
  <dcterms:modified xsi:type="dcterms:W3CDTF">2023-12-27T10:45:00Z</dcterms:modified>
</cp:coreProperties>
</file>